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F3" w:rsidRDefault="00436EED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6412860</wp:posOffset>
            </wp:positionH>
            <wp:positionV relativeFrom="paragraph">
              <wp:posOffset>-102239</wp:posOffset>
            </wp:positionV>
            <wp:extent cx="476246" cy="464186"/>
            <wp:effectExtent l="0" t="0" r="4" b="0"/>
            <wp:wrapNone/>
            <wp:docPr id="1" name="Afbeelding 3" descr="http://jvgr.be/____impro/1/onewebmedia/Nieuwe%20logos%20Vlijtingen%20-%20Herderen%20Millen%203.jpg?etag=%22W%2F%22%20%22ee4f-55d07f92%22&amp;sourceContentType=image%2Fjpeg&amp;ignoreAspectRatio&amp;resize=208%2B214&amp;extract=0%2B3%2B208%2B203&amp;quality=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4641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b/>
          <w:sz w:val="28"/>
          <w:u w:val="single"/>
        </w:rPr>
        <w:t xml:space="preserve">JEUGDVOETBAL GROOT-RIEMST                  </w:t>
      </w:r>
    </w:p>
    <w:p w:rsidR="005857F3" w:rsidRDefault="00436EED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SPELERSFICHE 2017 – 2018  </w:t>
      </w:r>
      <w:r>
        <w:rPr>
          <w:b/>
          <w:sz w:val="28"/>
          <w:u w:val="single"/>
        </w:rPr>
        <w:tab/>
        <w:t>CATEGORIE ……….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5574667</wp:posOffset>
                </wp:positionH>
                <wp:positionV relativeFrom="paragraph">
                  <wp:posOffset>21588</wp:posOffset>
                </wp:positionV>
                <wp:extent cx="1313819" cy="1619887"/>
                <wp:effectExtent l="0" t="0" r="19681" b="18413"/>
                <wp:wrapNone/>
                <wp:docPr id="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800693" sp="800693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14069B" id="Rechthoek 1" o:spid="_x0000_s1026" style="position:absolute;margin-left:438.95pt;margin-top:1.7pt;width:103.45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" strokeweight=".17625mm">
                <v:textbox inset="0,0,0,0"/>
              </v:rect>
            </w:pict>
          </mc:Fallback>
        </mc:AlternateConten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NAAM:………………..........................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VOORNAAM:……………………………………………….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GEBOORTEDATUM EN PLAATS: 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NATIONALITEIT:…………………………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5572755</wp:posOffset>
                </wp:positionH>
                <wp:positionV relativeFrom="paragraph">
                  <wp:posOffset>109856</wp:posOffset>
                </wp:positionV>
                <wp:extent cx="2591437" cy="361316"/>
                <wp:effectExtent l="0" t="0" r="0" b="634"/>
                <wp:wrapNone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7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57F3" w:rsidRDefault="00436E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PASFOTO INDIEN MOGELIJK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8.8pt;margin-top:8.65pt;width:204.0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" filled="f" stroked="f">
                <v:textbox style="mso-fit-shape-to-text:t">
                  <w:txbxContent>
                    <w:p w:rsidR="005857F3" w:rsidRDefault="00436E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PASFOTO INDIEN MOGELIJK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HUISARTS:………………………………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BLOEDGROEP:…………………………………………….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TANDARTS:………………………………..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LENGTE:…………………………………….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GEWICHT:…………………………………………………..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GSM:…………………………………………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ANDERE INLICHTINGEN OF OPMERKINGEN (aandoeningen/allergieën): ………………</w:t>
      </w:r>
      <w:r>
        <w:rPr>
          <w:sz w:val="24"/>
          <w:szCs w:val="24"/>
        </w:rPr>
        <w:t>…………………………………………………………………………………………………….....................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4"/>
          <w:szCs w:val="24"/>
        </w:rPr>
      </w:pPr>
    </w:p>
    <w:p w:rsidR="005857F3" w:rsidRDefault="005857F3">
      <w:pPr>
        <w:spacing w:after="60" w:line="240" w:lineRule="auto"/>
        <w:rPr>
          <w:sz w:val="24"/>
          <w:szCs w:val="24"/>
        </w:rPr>
      </w:pP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Linksvoetig / Rechtsvoetig </w:t>
      </w:r>
      <w:r>
        <w:rPr>
          <w:sz w:val="20"/>
          <w:szCs w:val="24"/>
        </w:rPr>
        <w:t>(schrappen wat niet past)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POSITIE VORIG JAAR: 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VOORKEURSPOSITIE:……………………………………………….</w:t>
      </w: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INSTELLING OP JE POSITIE: aanvallend / verdedigend </w:t>
      </w:r>
      <w:r>
        <w:rPr>
          <w:sz w:val="20"/>
          <w:szCs w:val="24"/>
        </w:rPr>
        <w:t>(schrappen wat</w:t>
      </w:r>
      <w:r>
        <w:rPr>
          <w:sz w:val="20"/>
          <w:szCs w:val="24"/>
        </w:rPr>
        <w:t xml:space="preserve"> niet past)</w:t>
      </w:r>
    </w:p>
    <w:p w:rsidR="005857F3" w:rsidRDefault="00436EED">
      <w:pPr>
        <w:pBdr>
          <w:bottom w:val="single" w:sz="6" w:space="1" w:color="000000"/>
        </w:pBdr>
        <w:spacing w:after="60" w:line="240" w:lineRule="auto"/>
      </w:pPr>
      <w:r>
        <w:rPr>
          <w:sz w:val="24"/>
          <w:szCs w:val="24"/>
        </w:rPr>
        <w:t xml:space="preserve">Niveau vorig seizoen: GEWESTELIJK / PROVINCIAAL / INTERPROVINCIAAL </w:t>
      </w:r>
      <w:r>
        <w:rPr>
          <w:sz w:val="20"/>
          <w:szCs w:val="24"/>
        </w:rPr>
        <w:t>(schrappen wat niet past)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  <w:szCs w:val="24"/>
        </w:rPr>
      </w:pP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</w:rPr>
      </w:pPr>
    </w:p>
    <w:p w:rsidR="005857F3" w:rsidRDefault="005857F3">
      <w:pPr>
        <w:spacing w:after="60" w:line="240" w:lineRule="auto"/>
        <w:rPr>
          <w:sz w:val="2"/>
        </w:rPr>
      </w:pPr>
    </w:p>
    <w:p w:rsidR="005857F3" w:rsidRDefault="00436EED">
      <w:pPr>
        <w:pBdr>
          <w:bottom w:val="single" w:sz="6" w:space="1" w:color="000000"/>
        </w:pBd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VAKANTIE : van …………… tot en met …………..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jc w:val="center"/>
        <w:rPr>
          <w:b/>
          <w:sz w:val="2"/>
        </w:rPr>
      </w:pPr>
    </w:p>
    <w:p w:rsidR="005857F3" w:rsidRDefault="005857F3">
      <w:pPr>
        <w:spacing w:after="60" w:line="240" w:lineRule="auto"/>
        <w:rPr>
          <w:sz w:val="2"/>
        </w:rPr>
      </w:pPr>
    </w:p>
    <w:p w:rsidR="005857F3" w:rsidRDefault="00436EED">
      <w:pPr>
        <w:spacing w:after="60" w:line="240" w:lineRule="auto"/>
        <w:rPr>
          <w:b/>
          <w:sz w:val="28"/>
        </w:rPr>
      </w:pPr>
      <w:r>
        <w:rPr>
          <w:b/>
          <w:sz w:val="28"/>
        </w:rPr>
        <w:t xml:space="preserve">Gegevens ouders of voogd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vader: 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vader:……………………………………………………………..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E-mail </w:t>
      </w:r>
      <w:r>
        <w:rPr>
          <w:sz w:val="24"/>
        </w:rPr>
        <w:t>adres vader:………………………………………………………………………………………….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moeder:………………………………………………………..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moeder:………………………………………………………….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E-mailadres moeder: ……………………………………………………………………………………..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Gelieve deze fiche zo correct mogelijk in te vullen. Deze informatie blijft strik</w:t>
      </w:r>
      <w:r>
        <w:rPr>
          <w:sz w:val="24"/>
        </w:rPr>
        <w:t xml:space="preserve">t vertrouwelijk en wordt enkel ingezien door de jeugdcoördinatoren en/of trainer.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Foto’s genomen tijdens wedstrijden en of evenementen georganiseerd door de club, mogen gebruikt worden ter promotie van de club, in beeldverslagen op de website.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Door in t</w:t>
      </w:r>
      <w:r>
        <w:rPr>
          <w:sz w:val="24"/>
        </w:rPr>
        <w:t xml:space="preserve">e schrijven bij onze jeugdopleiding, verklaart u zich akkoord met het huishoudelijk reglement dat u op onze website vindt.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Handtekening ouders/voogd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5857F3">
      <w:pPr>
        <w:spacing w:after="60" w:line="240" w:lineRule="auto"/>
        <w:jc w:val="right"/>
        <w:rPr>
          <w:sz w:val="24"/>
        </w:rPr>
      </w:pPr>
    </w:p>
    <w:p w:rsidR="005857F3" w:rsidRDefault="00436EED">
      <w:pPr>
        <w:spacing w:after="60" w:line="240" w:lineRule="auto"/>
        <w:jc w:val="right"/>
      </w:pPr>
      <w:r>
        <w:rPr>
          <w:sz w:val="24"/>
        </w:rPr>
        <w:t>Datum: ……. /……. / 2017</w:t>
      </w:r>
    </w:p>
    <w:sectPr w:rsidR="005857F3">
      <w:pgSz w:w="11906" w:h="16838"/>
      <w:pgMar w:top="284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ED" w:rsidRDefault="00436EED">
      <w:pPr>
        <w:spacing w:after="0" w:line="240" w:lineRule="auto"/>
      </w:pPr>
      <w:r>
        <w:separator/>
      </w:r>
    </w:p>
  </w:endnote>
  <w:endnote w:type="continuationSeparator" w:id="0">
    <w:p w:rsidR="00436EED" w:rsidRDefault="0043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ED" w:rsidRDefault="00436E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6EED" w:rsidRDefault="0043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57F3"/>
    <w:rsid w:val="00436EED"/>
    <w:rsid w:val="005857F3"/>
    <w:rsid w:val="00B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64D47-A4E7-4438-8939-2D5BCC4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Sax (VBR)</dc:creator>
  <cp:lastModifiedBy>Kenneth</cp:lastModifiedBy>
  <cp:revision>2</cp:revision>
  <cp:lastPrinted>2017-06-21T17:46:00Z</cp:lastPrinted>
  <dcterms:created xsi:type="dcterms:W3CDTF">2017-07-14T09:18:00Z</dcterms:created>
  <dcterms:modified xsi:type="dcterms:W3CDTF">2017-07-14T09:18:00Z</dcterms:modified>
</cp:coreProperties>
</file>